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1F" w:rsidRDefault="00763061">
      <w:r>
        <w:rPr>
          <w:noProof/>
          <w:lang w:eastAsia="de-DE"/>
        </w:rPr>
        <w:drawing>
          <wp:inline distT="0" distB="0" distL="0" distR="0" wp14:anchorId="75FE10CA" wp14:editId="5B25C110">
            <wp:extent cx="2400300" cy="36004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3" t="31735" r="29221" b="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61"/>
    <w:rsid w:val="0008679A"/>
    <w:rsid w:val="002F1DDA"/>
    <w:rsid w:val="00456A7A"/>
    <w:rsid w:val="0076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ADEF5-AF49-483B-B23F-0CE0BABA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6A7A"/>
    <w:rPr>
      <w:rFonts w:ascii="Gill Sans MT Light" w:hAnsi="Gill Sans MT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3B24C51B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Eiermann, Marianne</dc:creator>
  <cp:keywords/>
  <dc:description/>
  <cp:lastModifiedBy>Eiermann, Marianne</cp:lastModifiedBy>
  <cp:revision>1</cp:revision>
  <dcterms:created xsi:type="dcterms:W3CDTF">2019-07-30T08:21:00Z</dcterms:created>
  <dcterms:modified xsi:type="dcterms:W3CDTF">2019-07-30T08:22:00Z</dcterms:modified>
</cp:coreProperties>
</file>